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CDA6" w14:textId="5661F029" w:rsidR="001E2204" w:rsidRPr="00663310" w:rsidRDefault="001E2204">
      <w:pPr>
        <w:pStyle w:val="Nom"/>
        <w:rPr>
          <w:sz w:val="32"/>
          <w:lang w:val="en-GB"/>
        </w:rPr>
      </w:pPr>
      <w:r w:rsidRPr="0027538C">
        <w:rPr>
          <w:sz w:val="52"/>
          <w:lang w:val="en-GB"/>
        </w:rPr>
        <w:t>APPLICATION LETTER</w:t>
      </w:r>
      <w:r w:rsidRPr="00663310">
        <w:rPr>
          <w:sz w:val="44"/>
          <w:lang w:val="en-GB"/>
        </w:rPr>
        <w:br/>
      </w:r>
      <w:r w:rsidR="00EA2C98" w:rsidRPr="00663310">
        <w:rPr>
          <w:sz w:val="32"/>
          <w:lang w:val="en-GB"/>
        </w:rPr>
        <w:t xml:space="preserve">PEP2018 </w:t>
      </w:r>
      <w:r w:rsidRPr="00663310">
        <w:rPr>
          <w:sz w:val="32"/>
          <w:lang w:val="en-GB"/>
        </w:rPr>
        <w:t>Summer SCHOOL - June 24-29</w:t>
      </w:r>
      <w:r w:rsidR="00D14D3D">
        <w:rPr>
          <w:sz w:val="32"/>
          <w:lang w:val="en-GB"/>
        </w:rPr>
        <w:t>,</w:t>
      </w:r>
      <w:r w:rsidRPr="00663310">
        <w:rPr>
          <w:sz w:val="32"/>
          <w:lang w:val="en-GB"/>
        </w:rPr>
        <w:t xml:space="preserve"> 2018</w:t>
      </w:r>
    </w:p>
    <w:p w14:paraId="14F3255C" w14:textId="6626A37F" w:rsidR="001E2204" w:rsidRPr="00663310" w:rsidRDefault="001E2204">
      <w:pPr>
        <w:pStyle w:val="Nom"/>
        <w:rPr>
          <w:i/>
          <w:lang w:val="en-GB"/>
        </w:rPr>
      </w:pPr>
      <w:r w:rsidRPr="00663310">
        <w:rPr>
          <w:i/>
          <w:caps w:val="0"/>
          <w:sz w:val="32"/>
          <w:lang w:val="en-GB"/>
        </w:rPr>
        <w:t>Photothermal Effects in Plasmonics</w:t>
      </w:r>
    </w:p>
    <w:p w14:paraId="3BD16E3C" w14:textId="187A3A1B" w:rsidR="008C0229" w:rsidRPr="00D125BD" w:rsidRDefault="008C0229" w:rsidP="008C0229">
      <w:pPr>
        <w:rPr>
          <w:lang w:val="en-GB"/>
        </w:rPr>
      </w:pPr>
      <w:r>
        <w:rPr>
          <w:lang w:val="en-GB"/>
        </w:rPr>
        <w:t xml:space="preserve">Please </w:t>
      </w:r>
      <w:r w:rsidR="00314BD5">
        <w:rPr>
          <w:lang w:val="en-GB"/>
        </w:rPr>
        <w:t xml:space="preserve">fill in and </w:t>
      </w:r>
      <w:r>
        <w:rPr>
          <w:lang w:val="en-GB"/>
        </w:rPr>
        <w:t xml:space="preserve">email this file to </w:t>
      </w:r>
      <w:r w:rsidR="00363BF7">
        <w:rPr>
          <w:b/>
          <w:lang w:val="en-GB"/>
        </w:rPr>
        <w:t>PEP2018</w:t>
      </w:r>
      <w:r w:rsidRPr="008C0229">
        <w:rPr>
          <w:b/>
          <w:lang w:val="en-GB"/>
        </w:rPr>
        <w:t>@</w:t>
      </w:r>
      <w:r w:rsidR="00363BF7">
        <w:rPr>
          <w:b/>
          <w:lang w:val="en-GB"/>
        </w:rPr>
        <w:t>fresnel.fr</w:t>
      </w:r>
      <w:r w:rsidR="00D125BD">
        <w:rPr>
          <w:lang w:val="en-GB"/>
        </w:rPr>
        <w:t xml:space="preserve"> in order to apply for the PEP2018 Summer School.</w:t>
      </w:r>
      <w:r w:rsidR="00314BD5">
        <w:rPr>
          <w:lang w:val="en-GB"/>
        </w:rPr>
        <w:t xml:space="preserve"> You will be in</w:t>
      </w:r>
      <w:r w:rsidR="004C7BD8">
        <w:rPr>
          <w:lang w:val="en-GB"/>
        </w:rPr>
        <w:t>formed</w:t>
      </w:r>
      <w:r w:rsidR="00415C62">
        <w:rPr>
          <w:lang w:val="en-GB"/>
        </w:rPr>
        <w:t xml:space="preserve"> by email</w:t>
      </w:r>
      <w:r w:rsidR="004C7BD8">
        <w:rPr>
          <w:lang w:val="en-GB"/>
        </w:rPr>
        <w:t xml:space="preserve"> whether your application</w:t>
      </w:r>
      <w:r w:rsidR="00314BD5">
        <w:rPr>
          <w:lang w:val="en-GB"/>
        </w:rPr>
        <w:t xml:space="preserve"> is accepted or not by the 28</w:t>
      </w:r>
      <w:r w:rsidR="00314BD5" w:rsidRPr="004C7BD8">
        <w:rPr>
          <w:vertAlign w:val="superscript"/>
          <w:lang w:val="en-GB"/>
        </w:rPr>
        <w:t>th</w:t>
      </w:r>
      <w:r w:rsidR="00314BD5">
        <w:rPr>
          <w:lang w:val="en-GB"/>
        </w:rPr>
        <w:t xml:space="preserve"> of February 2018</w:t>
      </w:r>
      <w:r w:rsidR="00120C60">
        <w:rPr>
          <w:lang w:val="en-GB"/>
        </w:rPr>
        <w:t>.</w:t>
      </w:r>
    </w:p>
    <w:p w14:paraId="31FDEAB5" w14:textId="77777777" w:rsidR="008C0229" w:rsidRPr="00663310" w:rsidRDefault="008C0229" w:rsidP="008C0229">
      <w:pPr>
        <w:rPr>
          <w:lang w:val="en-GB"/>
        </w:rPr>
      </w:pPr>
      <w:bookmarkStart w:id="0" w:name="_GoBack"/>
      <w:bookmarkEnd w:id="0"/>
    </w:p>
    <w:p w14:paraId="581B3B53" w14:textId="31914B0F" w:rsidR="00BB690C" w:rsidRDefault="00DC48A9">
      <w:pPr>
        <w:pStyle w:val="Coordonnes"/>
        <w:rPr>
          <w:b/>
          <w:spacing w:val="21"/>
          <w:sz w:val="36"/>
          <w:lang w:val="en-GB"/>
        </w:rPr>
      </w:pPr>
      <w:r>
        <w:rPr>
          <w:b/>
          <w:spacing w:val="21"/>
          <w:sz w:val="36"/>
          <w:lang w:val="en-GB"/>
        </w:rPr>
        <w:fldChar w:fldCharType="begin">
          <w:ffData>
            <w:name w:val="Texte1"/>
            <w:enabled/>
            <w:calcOnExit w:val="0"/>
            <w:textInput>
              <w:default w:val="First name"/>
              <w:format w:val="Première majuscule"/>
            </w:textInput>
          </w:ffData>
        </w:fldChar>
      </w:r>
      <w:bookmarkStart w:id="1" w:name="Texte1"/>
      <w:r>
        <w:rPr>
          <w:b/>
          <w:spacing w:val="21"/>
          <w:sz w:val="36"/>
          <w:lang w:val="en-GB"/>
        </w:rPr>
        <w:instrText xml:space="preserve"> FORMTEXT </w:instrText>
      </w:r>
      <w:r>
        <w:rPr>
          <w:b/>
          <w:spacing w:val="21"/>
          <w:sz w:val="36"/>
          <w:lang w:val="en-GB"/>
        </w:rPr>
      </w:r>
      <w:r>
        <w:rPr>
          <w:b/>
          <w:spacing w:val="21"/>
          <w:sz w:val="36"/>
          <w:lang w:val="en-GB"/>
        </w:rPr>
        <w:fldChar w:fldCharType="separate"/>
      </w:r>
      <w:r>
        <w:rPr>
          <w:b/>
          <w:noProof/>
          <w:spacing w:val="21"/>
          <w:sz w:val="36"/>
          <w:lang w:val="en-GB"/>
        </w:rPr>
        <w:t>First name</w:t>
      </w:r>
      <w:r>
        <w:rPr>
          <w:b/>
          <w:spacing w:val="21"/>
          <w:sz w:val="36"/>
          <w:lang w:val="en-GB"/>
        </w:rPr>
        <w:fldChar w:fldCharType="end"/>
      </w:r>
      <w:bookmarkEnd w:id="1"/>
    </w:p>
    <w:p w14:paraId="018D6C6D" w14:textId="551DDC49" w:rsidR="00BB690C" w:rsidRPr="00255DC4" w:rsidRDefault="00DC48A9">
      <w:pPr>
        <w:pStyle w:val="Coordonnes"/>
        <w:rPr>
          <w:b/>
          <w:caps/>
          <w:spacing w:val="21"/>
          <w:sz w:val="36"/>
          <w:lang w:val="en-GB"/>
        </w:rPr>
      </w:pPr>
      <w:r>
        <w:rPr>
          <w:b/>
          <w:caps/>
          <w:spacing w:val="21"/>
          <w:sz w:val="36"/>
          <w:lang w:val="en-GB"/>
        </w:rPr>
        <w:fldChar w:fldCharType="begin">
          <w:ffData>
            <w:name w:val="Texte2"/>
            <w:enabled/>
            <w:calcOnExit w:val="0"/>
            <w:textInput>
              <w:default w:val="LAST NAME"/>
              <w:format w:val="UPPERCASE"/>
            </w:textInput>
          </w:ffData>
        </w:fldChar>
      </w:r>
      <w:bookmarkStart w:id="2" w:name="Texte2"/>
      <w:r>
        <w:rPr>
          <w:b/>
          <w:caps/>
          <w:spacing w:val="21"/>
          <w:sz w:val="36"/>
          <w:lang w:val="en-GB"/>
        </w:rPr>
        <w:instrText xml:space="preserve"> FORMTEXT </w:instrText>
      </w:r>
      <w:r>
        <w:rPr>
          <w:b/>
          <w:caps/>
          <w:spacing w:val="21"/>
          <w:sz w:val="36"/>
          <w:lang w:val="en-GB"/>
        </w:rPr>
      </w:r>
      <w:r>
        <w:rPr>
          <w:b/>
          <w:caps/>
          <w:spacing w:val="21"/>
          <w:sz w:val="36"/>
          <w:lang w:val="en-GB"/>
        </w:rPr>
        <w:fldChar w:fldCharType="separate"/>
      </w:r>
      <w:r>
        <w:rPr>
          <w:b/>
          <w:caps/>
          <w:noProof/>
          <w:spacing w:val="21"/>
          <w:sz w:val="36"/>
          <w:lang w:val="en-GB"/>
        </w:rPr>
        <w:t>LAST NAME</w:t>
      </w:r>
      <w:r>
        <w:rPr>
          <w:b/>
          <w:caps/>
          <w:spacing w:val="21"/>
          <w:sz w:val="36"/>
          <w:lang w:val="en-GB"/>
        </w:rPr>
        <w:fldChar w:fldCharType="end"/>
      </w:r>
      <w:bookmarkEnd w:id="2"/>
    </w:p>
    <w:p w14:paraId="43877E04" w14:textId="696F6B8D" w:rsidR="00485106" w:rsidRDefault="00C82120">
      <w:pPr>
        <w:pStyle w:val="Coordonnes"/>
        <w:rPr>
          <w:lang w:val="en-GB"/>
        </w:rPr>
      </w:pPr>
      <w:r>
        <w:rPr>
          <w:lang w:val="en-GB"/>
        </w:rPr>
        <w:fldChar w:fldCharType="begin">
          <w:ffData>
            <w:name w:val="Texte3"/>
            <w:enabled/>
            <w:calcOnExit w:val="0"/>
            <w:textInput>
              <w:default w:val="Affiliation"/>
            </w:textInput>
          </w:ffData>
        </w:fldChar>
      </w:r>
      <w:bookmarkStart w:id="3" w:name="Texte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Affiliation</w:t>
      </w:r>
      <w:r>
        <w:rPr>
          <w:lang w:val="en-GB"/>
        </w:rPr>
        <w:fldChar w:fldCharType="end"/>
      </w:r>
      <w:bookmarkEnd w:id="3"/>
      <w:r>
        <w:rPr>
          <w:lang w:val="en-GB"/>
        </w:rPr>
        <w:br/>
      </w:r>
      <w:r w:rsidR="00622A43">
        <w:rPr>
          <w:lang w:val="en-GB"/>
        </w:rPr>
        <w:fldChar w:fldCharType="begin">
          <w:ffData>
            <w:name w:val="Texte5"/>
            <w:enabled/>
            <w:calcOnExit w:val="0"/>
            <w:textInput>
              <w:default w:val="Position (master student, PhD student, Postdoc, researcher, industry, ...)"/>
              <w:format w:val="Première majuscule"/>
            </w:textInput>
          </w:ffData>
        </w:fldChar>
      </w:r>
      <w:bookmarkStart w:id="4" w:name="Texte5"/>
      <w:r w:rsidR="00622A43">
        <w:rPr>
          <w:lang w:val="en-GB"/>
        </w:rPr>
        <w:instrText xml:space="preserve"> FORMTEXT </w:instrText>
      </w:r>
      <w:r w:rsidR="00622A43">
        <w:rPr>
          <w:lang w:val="en-GB"/>
        </w:rPr>
      </w:r>
      <w:r w:rsidR="00622A43">
        <w:rPr>
          <w:lang w:val="en-GB"/>
        </w:rPr>
        <w:fldChar w:fldCharType="separate"/>
      </w:r>
      <w:r w:rsidR="00622A43">
        <w:rPr>
          <w:noProof/>
          <w:lang w:val="en-GB"/>
        </w:rPr>
        <w:t>Position (master student, PhD student, Postdoc, researcher, industry, ...)</w:t>
      </w:r>
      <w:r w:rsidR="00622A43">
        <w:rPr>
          <w:lang w:val="en-GB"/>
        </w:rPr>
        <w:fldChar w:fldCharType="end"/>
      </w:r>
      <w:bookmarkEnd w:id="4"/>
      <w:r w:rsidR="003A5C0C">
        <w:rPr>
          <w:lang w:val="en-GB"/>
        </w:rPr>
        <w:br/>
      </w:r>
      <w:r w:rsidR="003A5C0C">
        <w:rPr>
          <w:lang w:val="en-GB"/>
        </w:rPr>
        <w:fldChar w:fldCharType="begin">
          <w:ffData>
            <w:name w:val="Texte8"/>
            <w:enabled/>
            <w:calcOnExit w:val="0"/>
            <w:textInput>
              <w:default w:val="Nationality"/>
              <w:format w:val="Première majuscule"/>
            </w:textInput>
          </w:ffData>
        </w:fldChar>
      </w:r>
      <w:bookmarkStart w:id="5" w:name="Texte8"/>
      <w:r w:rsidR="003A5C0C">
        <w:rPr>
          <w:lang w:val="en-GB"/>
        </w:rPr>
        <w:instrText xml:space="preserve"> FORMTEXT </w:instrText>
      </w:r>
      <w:r w:rsidR="003A5C0C">
        <w:rPr>
          <w:lang w:val="en-GB"/>
        </w:rPr>
      </w:r>
      <w:r w:rsidR="003A5C0C">
        <w:rPr>
          <w:lang w:val="en-GB"/>
        </w:rPr>
        <w:fldChar w:fldCharType="separate"/>
      </w:r>
      <w:r w:rsidR="003A5C0C">
        <w:rPr>
          <w:noProof/>
          <w:lang w:val="en-GB"/>
        </w:rPr>
        <w:t>Nationality</w:t>
      </w:r>
      <w:r w:rsidR="003A5C0C">
        <w:rPr>
          <w:lang w:val="en-GB"/>
        </w:rPr>
        <w:fldChar w:fldCharType="end"/>
      </w:r>
      <w:bookmarkEnd w:id="5"/>
      <w:r w:rsidR="003A5C0C">
        <w:rPr>
          <w:lang w:val="en-GB"/>
        </w:rPr>
        <w:br/>
      </w:r>
      <w:r w:rsidR="006515A2">
        <w:rPr>
          <w:lang w:val="en-GB"/>
        </w:rPr>
        <w:fldChar w:fldCharType="begin">
          <w:ffData>
            <w:name w:val="Texte4"/>
            <w:enabled/>
            <w:calcOnExit w:val="0"/>
            <w:textInput>
              <w:default w:val="email"/>
            </w:textInput>
          </w:ffData>
        </w:fldChar>
      </w:r>
      <w:bookmarkStart w:id="6" w:name="Texte4"/>
      <w:r w:rsidR="006515A2">
        <w:rPr>
          <w:lang w:val="en-GB"/>
        </w:rPr>
        <w:instrText xml:space="preserve"> FORMTEXT </w:instrText>
      </w:r>
      <w:r w:rsidR="006515A2">
        <w:rPr>
          <w:lang w:val="en-GB"/>
        </w:rPr>
      </w:r>
      <w:r w:rsidR="006515A2">
        <w:rPr>
          <w:lang w:val="en-GB"/>
        </w:rPr>
        <w:fldChar w:fldCharType="separate"/>
      </w:r>
      <w:r w:rsidR="006515A2">
        <w:rPr>
          <w:noProof/>
          <w:lang w:val="en-GB"/>
        </w:rPr>
        <w:t>email</w:t>
      </w:r>
      <w:r w:rsidR="006515A2">
        <w:rPr>
          <w:lang w:val="en-GB"/>
        </w:rPr>
        <w:fldChar w:fldCharType="end"/>
      </w:r>
      <w:bookmarkEnd w:id="6"/>
    </w:p>
    <w:p w14:paraId="4EF0A0E2" w14:textId="15496C1B" w:rsidR="00442AFF" w:rsidRPr="00C66706" w:rsidRDefault="00D67902" w:rsidP="00C66706">
      <w:pPr>
        <w:pStyle w:val="Titre1"/>
        <w:rPr>
          <w:lang w:val="en-GB"/>
        </w:rPr>
      </w:pPr>
      <w:r>
        <w:rPr>
          <w:lang w:val="en-GB"/>
        </w:rPr>
        <w:t>Are you hired by the CNRS</w:t>
      </w:r>
      <w:r w:rsidR="006D35C0">
        <w:rPr>
          <w:lang w:val="en-GB"/>
        </w:rPr>
        <w:t xml:space="preserve"> (Centre National de la </w:t>
      </w:r>
      <w:proofErr w:type="spellStart"/>
      <w:r w:rsidR="006D35C0">
        <w:rPr>
          <w:lang w:val="en-GB"/>
        </w:rPr>
        <w:t>Recherche</w:t>
      </w:r>
      <w:proofErr w:type="spellEnd"/>
      <w:r w:rsidR="006D35C0">
        <w:rPr>
          <w:lang w:val="en-GB"/>
        </w:rPr>
        <w:t xml:space="preserve"> </w:t>
      </w:r>
      <w:proofErr w:type="spellStart"/>
      <w:r w:rsidR="006D35C0">
        <w:rPr>
          <w:lang w:val="en-GB"/>
        </w:rPr>
        <w:t>Scientifique</w:t>
      </w:r>
      <w:proofErr w:type="spellEnd"/>
      <w:r w:rsidR="006D35C0">
        <w:rPr>
          <w:lang w:val="en-GB"/>
        </w:rPr>
        <w:t>)</w:t>
      </w:r>
      <w:r w:rsidRPr="00663310">
        <w:rPr>
          <w:lang w:val="en-GB"/>
        </w:rPr>
        <w:t>?</w:t>
      </w:r>
      <w:r w:rsidR="00442AFF">
        <w:rPr>
          <w:lang w:val="en-GB"/>
        </w:rPr>
        <w:t xml:space="preserve">  Yes </w:t>
      </w:r>
      <w:r w:rsidR="00442AFF">
        <w:rPr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442AFF">
        <w:rPr>
          <w:lang w:val="en-GB"/>
        </w:rPr>
        <w:instrText xml:space="preserve"> FORMCHECKBOX </w:instrText>
      </w:r>
      <w:r w:rsidR="00C07F49">
        <w:rPr>
          <w:lang w:val="en-GB"/>
        </w:rPr>
      </w:r>
      <w:r w:rsidR="00C07F49">
        <w:rPr>
          <w:lang w:val="en-GB"/>
        </w:rPr>
        <w:fldChar w:fldCharType="separate"/>
      </w:r>
      <w:r w:rsidR="00442AFF">
        <w:rPr>
          <w:lang w:val="en-GB"/>
        </w:rPr>
        <w:fldChar w:fldCharType="end"/>
      </w:r>
      <w:bookmarkEnd w:id="7"/>
      <w:r w:rsidR="00442AFF">
        <w:rPr>
          <w:lang w:val="en-GB"/>
        </w:rPr>
        <w:t xml:space="preserve">   No </w:t>
      </w:r>
      <w:r w:rsidR="00442AFF">
        <w:rPr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442AFF">
        <w:rPr>
          <w:lang w:val="en-GB"/>
        </w:rPr>
        <w:instrText xml:space="preserve"> FORMCHECKBOX </w:instrText>
      </w:r>
      <w:r w:rsidR="00C07F49">
        <w:rPr>
          <w:lang w:val="en-GB"/>
        </w:rPr>
      </w:r>
      <w:r w:rsidR="00C07F49">
        <w:rPr>
          <w:lang w:val="en-GB"/>
        </w:rPr>
        <w:fldChar w:fldCharType="separate"/>
      </w:r>
      <w:r w:rsidR="00442AFF">
        <w:rPr>
          <w:lang w:val="en-GB"/>
        </w:rPr>
        <w:fldChar w:fldCharType="end"/>
      </w:r>
      <w:bookmarkEnd w:id="8"/>
      <w:r w:rsidR="00C66706">
        <w:rPr>
          <w:lang w:val="en-GB"/>
        </w:rPr>
        <w:br/>
      </w:r>
    </w:p>
    <w:p w14:paraId="4916098F" w14:textId="214250B2" w:rsidR="00D67902" w:rsidRPr="00663310" w:rsidRDefault="00BE3944" w:rsidP="00D67902">
      <w:pPr>
        <w:pStyle w:val="Titre1"/>
        <w:rPr>
          <w:lang w:val="en-GB"/>
        </w:rPr>
      </w:pPr>
      <w:r>
        <w:rPr>
          <w:lang w:val="en-GB"/>
        </w:rPr>
        <w:t>When do you plan to arrive and</w:t>
      </w:r>
      <w:r w:rsidR="00D67902" w:rsidRPr="00663310">
        <w:rPr>
          <w:lang w:val="en-GB"/>
        </w:rPr>
        <w:t xml:space="preserve"> to leave</w:t>
      </w:r>
      <w:r>
        <w:rPr>
          <w:lang w:val="en-GB"/>
        </w:rPr>
        <w:t xml:space="preserve"> the </w:t>
      </w:r>
      <w:r w:rsidR="00C12E3B">
        <w:rPr>
          <w:lang w:val="en-GB"/>
        </w:rPr>
        <w:t>Summer S</w:t>
      </w:r>
      <w:r w:rsidR="00910A89">
        <w:rPr>
          <w:lang w:val="en-GB"/>
        </w:rPr>
        <w:t>chool</w:t>
      </w:r>
      <w:r w:rsidR="00D67902" w:rsidRPr="00663310">
        <w:rPr>
          <w:lang w:val="en-GB"/>
        </w:rPr>
        <w:t>?</w:t>
      </w:r>
    </w:p>
    <w:p w14:paraId="6D797C27" w14:textId="249A6A0D" w:rsidR="00D67902" w:rsidRDefault="008C0229" w:rsidP="00D67902">
      <w:pPr>
        <w:rPr>
          <w:lang w:val="en-GB"/>
        </w:rPr>
      </w:pPr>
      <w:r>
        <w:rPr>
          <w:lang w:val="en-GB"/>
        </w:rPr>
        <w:fldChar w:fldCharType="begin">
          <w:ffData>
            <w:name w:val="Texte10"/>
            <w:enabled/>
            <w:calcOnExit w:val="0"/>
            <w:textInput>
              <w:default w:val="Enter text"/>
            </w:textInput>
          </w:ffData>
        </w:fldChar>
      </w:r>
      <w:bookmarkStart w:id="9" w:name="Texte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Enter text</w:t>
      </w:r>
      <w:r>
        <w:rPr>
          <w:lang w:val="en-GB"/>
        </w:rPr>
        <w:fldChar w:fldCharType="end"/>
      </w:r>
      <w:bookmarkEnd w:id="9"/>
    </w:p>
    <w:p w14:paraId="07C54275" w14:textId="77777777" w:rsidR="00C82120" w:rsidRPr="00663310" w:rsidRDefault="00C82120" w:rsidP="00C82120">
      <w:pPr>
        <w:pStyle w:val="Titre1"/>
        <w:rPr>
          <w:lang w:val="en-GB"/>
        </w:rPr>
      </w:pPr>
      <w:r>
        <w:rPr>
          <w:lang w:val="en-GB"/>
        </w:rPr>
        <w:t>What is your motivation for applying for this Summer School</w:t>
      </w:r>
      <w:r w:rsidRPr="00663310">
        <w:rPr>
          <w:lang w:val="en-GB"/>
        </w:rPr>
        <w:t>?</w:t>
      </w:r>
    </w:p>
    <w:p w14:paraId="6C624627" w14:textId="6173C949" w:rsidR="00C82120" w:rsidRPr="00663310" w:rsidRDefault="008C0229" w:rsidP="00C82120">
      <w:pPr>
        <w:rPr>
          <w:lang w:val="en-GB"/>
        </w:rPr>
      </w:pPr>
      <w:r>
        <w:rPr>
          <w:lang w:val="en-GB"/>
        </w:rPr>
        <w:fldChar w:fldCharType="begin">
          <w:ffData>
            <w:name w:val="Texte11"/>
            <w:enabled/>
            <w:calcOnExit w:val="0"/>
            <w:textInput>
              <w:default w:val="Enter text"/>
            </w:textInput>
          </w:ffData>
        </w:fldChar>
      </w:r>
      <w:bookmarkStart w:id="10" w:name="Texte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Enter text</w:t>
      </w:r>
      <w:r>
        <w:rPr>
          <w:lang w:val="en-GB"/>
        </w:rPr>
        <w:fldChar w:fldCharType="end"/>
      </w:r>
      <w:bookmarkEnd w:id="10"/>
    </w:p>
    <w:p w14:paraId="112A43C0" w14:textId="4AF39123" w:rsidR="00C82120" w:rsidRPr="00663310" w:rsidRDefault="00C12E3B" w:rsidP="00C82120">
      <w:pPr>
        <w:pStyle w:val="Titre1"/>
        <w:rPr>
          <w:lang w:val="en-GB"/>
        </w:rPr>
      </w:pPr>
      <w:r>
        <w:rPr>
          <w:lang w:val="en-GB"/>
        </w:rPr>
        <w:t xml:space="preserve">If you wish to present a poster, please </w:t>
      </w:r>
      <w:r w:rsidR="00CC2CD4">
        <w:rPr>
          <w:lang w:val="en-GB"/>
        </w:rPr>
        <w:t>provide a title</w:t>
      </w:r>
      <w:r>
        <w:rPr>
          <w:lang w:val="en-GB"/>
        </w:rPr>
        <w:t xml:space="preserve"> an</w:t>
      </w:r>
      <w:r w:rsidR="00CC2CD4">
        <w:rPr>
          <w:lang w:val="en-GB"/>
        </w:rPr>
        <w:t>d an</w:t>
      </w:r>
      <w:r>
        <w:rPr>
          <w:lang w:val="en-GB"/>
        </w:rPr>
        <w:t xml:space="preserve"> abstract below</w:t>
      </w:r>
      <w:r w:rsidR="002A7E37">
        <w:rPr>
          <w:lang w:val="en-GB"/>
        </w:rPr>
        <w:t xml:space="preserve"> (no length limit, you can insert figures)</w:t>
      </w:r>
      <w:r w:rsidR="006B6843">
        <w:rPr>
          <w:lang w:val="en-GB"/>
        </w:rPr>
        <w:t>.</w:t>
      </w:r>
    </w:p>
    <w:p w14:paraId="1D75E0B6" w14:textId="655E6B74" w:rsidR="00C82120" w:rsidRPr="00663310" w:rsidRDefault="006460F1" w:rsidP="00C82120">
      <w:pPr>
        <w:spacing w:after="180"/>
        <w:rPr>
          <w:lang w:val="en-GB"/>
        </w:rPr>
      </w:pPr>
      <w:r w:rsidRPr="006460F1">
        <w:rPr>
          <w:sz w:val="28"/>
          <w:lang w:val="en-GB"/>
        </w:rPr>
        <w:fldChar w:fldCharType="begin">
          <w:ffData>
            <w:name w:val="Texte6"/>
            <w:enabled/>
            <w:calcOnExit w:val="0"/>
            <w:textInput>
              <w:default w:val="Title"/>
              <w:format w:val="TITLE CASE"/>
            </w:textInput>
          </w:ffData>
        </w:fldChar>
      </w:r>
      <w:bookmarkStart w:id="11" w:name="Texte6"/>
      <w:r w:rsidRPr="006460F1">
        <w:rPr>
          <w:sz w:val="28"/>
          <w:lang w:val="en-GB"/>
        </w:rPr>
        <w:instrText xml:space="preserve"> FORMTEXT </w:instrText>
      </w:r>
      <w:r w:rsidRPr="006460F1">
        <w:rPr>
          <w:sz w:val="28"/>
          <w:lang w:val="en-GB"/>
        </w:rPr>
      </w:r>
      <w:r w:rsidRPr="006460F1">
        <w:rPr>
          <w:sz w:val="28"/>
          <w:lang w:val="en-GB"/>
        </w:rPr>
        <w:fldChar w:fldCharType="separate"/>
      </w:r>
      <w:r w:rsidRPr="006460F1">
        <w:rPr>
          <w:noProof/>
          <w:sz w:val="28"/>
          <w:lang w:val="en-GB"/>
        </w:rPr>
        <w:t>Title</w:t>
      </w:r>
      <w:r w:rsidRPr="006460F1">
        <w:rPr>
          <w:sz w:val="28"/>
          <w:lang w:val="en-GB"/>
        </w:rPr>
        <w:fldChar w:fldCharType="end"/>
      </w:r>
      <w:bookmarkEnd w:id="11"/>
    </w:p>
    <w:p w14:paraId="4E3A764A" w14:textId="4E732EAA" w:rsidR="00C82120" w:rsidRPr="00663310" w:rsidRDefault="006460F1" w:rsidP="00C82120">
      <w:pPr>
        <w:rPr>
          <w:lang w:val="en-GB"/>
        </w:rPr>
      </w:pPr>
      <w:r>
        <w:rPr>
          <w:lang w:val="en-GB"/>
        </w:rPr>
        <w:fldChar w:fldCharType="begin">
          <w:ffData>
            <w:name w:val="Texte7"/>
            <w:enabled/>
            <w:calcOnExit w:val="0"/>
            <w:textInput>
              <w:default w:val="Abstract"/>
            </w:textInput>
          </w:ffData>
        </w:fldChar>
      </w:r>
      <w:bookmarkStart w:id="12" w:name="Texte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Abstract</w:t>
      </w:r>
      <w:r>
        <w:rPr>
          <w:lang w:val="en-GB"/>
        </w:rPr>
        <w:fldChar w:fldCharType="end"/>
      </w:r>
      <w:bookmarkEnd w:id="12"/>
    </w:p>
    <w:p w14:paraId="4676EBE3" w14:textId="77777777" w:rsidR="003E3F5B" w:rsidRDefault="003E3F5B" w:rsidP="00E130E3">
      <w:pPr>
        <w:pStyle w:val="Titre1"/>
        <w:rPr>
          <w:lang w:val="en-GB"/>
        </w:rPr>
      </w:pPr>
    </w:p>
    <w:p w14:paraId="749F6615" w14:textId="77777777" w:rsidR="00202481" w:rsidRDefault="00202481" w:rsidP="00E130E3">
      <w:pPr>
        <w:pStyle w:val="Titre1"/>
        <w:rPr>
          <w:lang w:val="en-GB"/>
        </w:rPr>
      </w:pPr>
    </w:p>
    <w:p w14:paraId="221C352F" w14:textId="77777777" w:rsidR="00202481" w:rsidRDefault="00202481" w:rsidP="00E130E3">
      <w:pPr>
        <w:pStyle w:val="Titre1"/>
        <w:rPr>
          <w:lang w:val="en-GB"/>
        </w:rPr>
      </w:pPr>
    </w:p>
    <w:p w14:paraId="2F3101CD" w14:textId="77777777" w:rsidR="00202481" w:rsidRDefault="00202481" w:rsidP="00E130E3">
      <w:pPr>
        <w:pStyle w:val="Titre1"/>
        <w:rPr>
          <w:lang w:val="en-GB"/>
        </w:rPr>
      </w:pPr>
    </w:p>
    <w:p w14:paraId="061ED205" w14:textId="77777777" w:rsidR="00202481" w:rsidRDefault="00202481" w:rsidP="00E130E3">
      <w:pPr>
        <w:pStyle w:val="Titre1"/>
        <w:rPr>
          <w:lang w:val="en-GB"/>
        </w:rPr>
      </w:pPr>
    </w:p>
    <w:p w14:paraId="13DF54A3" w14:textId="77777777" w:rsidR="00387553" w:rsidRDefault="00E130E3" w:rsidP="00387553">
      <w:pPr>
        <w:pStyle w:val="Titre1"/>
        <w:rPr>
          <w:lang w:val="en-GB"/>
        </w:rPr>
      </w:pPr>
      <w:r>
        <w:rPr>
          <w:lang w:val="en-GB"/>
        </w:rPr>
        <w:lastRenderedPageBreak/>
        <w:t>In principle, all the topics listed below will be tackled</w:t>
      </w:r>
      <w:r w:rsidR="005F75DC">
        <w:rPr>
          <w:lang w:val="en-GB"/>
        </w:rPr>
        <w:t xml:space="preserve"> </w:t>
      </w:r>
      <w:r w:rsidR="00F35B7A">
        <w:rPr>
          <w:lang w:val="en-GB"/>
        </w:rPr>
        <w:t>during the Summer School</w:t>
      </w:r>
      <w:r w:rsidR="005F75DC">
        <w:rPr>
          <w:lang w:val="en-GB"/>
        </w:rPr>
        <w:t>.</w:t>
      </w:r>
      <w:r>
        <w:rPr>
          <w:lang w:val="en-GB"/>
        </w:rPr>
        <w:t xml:space="preserve"> </w:t>
      </w:r>
    </w:p>
    <w:p w14:paraId="70F97FA1" w14:textId="69516EA6" w:rsidR="00387553" w:rsidRDefault="00387553" w:rsidP="00387553">
      <w:pPr>
        <w:rPr>
          <w:lang w:val="en-GB"/>
        </w:rPr>
      </w:pPr>
      <w:r w:rsidRPr="00387553">
        <w:rPr>
          <w:lang w:val="en-GB"/>
        </w:rPr>
        <w:t xml:space="preserve">Basics of </w:t>
      </w:r>
      <w:proofErr w:type="spellStart"/>
      <w:r w:rsidRPr="00387553">
        <w:rPr>
          <w:lang w:val="en-GB"/>
        </w:rPr>
        <w:t>nanoplasmonics</w:t>
      </w:r>
      <w:proofErr w:type="spellEnd"/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Basics of thermodynamics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Basics of thermoplasmonics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Basics in cell biology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Cell imaging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Lasers - current state of the art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Numerical simulations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Thermal microscopy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Thermophoresis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Thermal lensing</w:t>
      </w:r>
      <w:r w:rsidR="00444CCE">
        <w:rPr>
          <w:lang w:val="en-GB"/>
        </w:rPr>
        <w:t xml:space="preserve"> • </w:t>
      </w:r>
      <w:r w:rsidRPr="00387553">
        <w:rPr>
          <w:lang w:val="en-GB"/>
        </w:rPr>
        <w:t>Fluid superheating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Fluid convection</w:t>
      </w:r>
      <w:r w:rsidR="00C5473B">
        <w:rPr>
          <w:lang w:val="en-GB"/>
        </w:rPr>
        <w:t xml:space="preserve"> </w:t>
      </w:r>
      <w:r>
        <w:rPr>
          <w:lang w:val="en-GB"/>
        </w:rPr>
        <w:t>•</w:t>
      </w:r>
      <w:r w:rsidR="00C5473B">
        <w:rPr>
          <w:lang w:val="en-GB"/>
        </w:rPr>
        <w:t xml:space="preserve"> </w:t>
      </w:r>
      <w:r w:rsidRPr="00387553">
        <w:rPr>
          <w:lang w:val="en-GB"/>
        </w:rPr>
        <w:t>Nanoparticle reshaping</w:t>
      </w:r>
      <w:r w:rsidR="00C5473B">
        <w:rPr>
          <w:lang w:val="en-GB"/>
        </w:rPr>
        <w:t xml:space="preserve"> </w:t>
      </w:r>
      <w:r>
        <w:rPr>
          <w:lang w:val="en-GB"/>
        </w:rPr>
        <w:t>•</w:t>
      </w:r>
      <w:r w:rsidR="00C5473B">
        <w:rPr>
          <w:lang w:val="en-GB"/>
        </w:rPr>
        <w:t xml:space="preserve"> </w:t>
      </w:r>
      <w:r w:rsidRPr="00387553">
        <w:rPr>
          <w:lang w:val="en-GB"/>
        </w:rPr>
        <w:t>New</w:t>
      </w:r>
      <w:r w:rsidR="00444CCE">
        <w:rPr>
          <w:lang w:val="en-GB"/>
        </w:rPr>
        <w:t xml:space="preserve"> materials for </w:t>
      </w:r>
      <w:r w:rsidRPr="00387553">
        <w:rPr>
          <w:lang w:val="en-GB"/>
        </w:rPr>
        <w:t>thermoplasmonics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Photothermal imaging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Bubble formation in plasmonics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Shock wave generation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Photothermal cancer therapy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Thermal stimulation of neurons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Thermodynamics of DNA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r w:rsidRPr="00387553">
        <w:rPr>
          <w:lang w:val="en-GB"/>
        </w:rPr>
        <w:t>Nanoparticle toxicity</w:t>
      </w:r>
      <w:r w:rsidR="00444CCE">
        <w:rPr>
          <w:lang w:val="en-GB"/>
        </w:rPr>
        <w:t xml:space="preserve"> </w:t>
      </w:r>
      <w:r>
        <w:rPr>
          <w:lang w:val="en-GB"/>
        </w:rPr>
        <w:t>•</w:t>
      </w:r>
      <w:r w:rsidR="00444CCE">
        <w:rPr>
          <w:lang w:val="en-GB"/>
        </w:rPr>
        <w:t xml:space="preserve"> </w:t>
      </w:r>
      <w:proofErr w:type="spellStart"/>
      <w:r w:rsidRPr="00387553">
        <w:rPr>
          <w:lang w:val="en-GB"/>
        </w:rPr>
        <w:t>Photoacoustic</w:t>
      </w:r>
      <w:proofErr w:type="spellEnd"/>
      <w:r w:rsidRPr="00387553">
        <w:rPr>
          <w:lang w:val="en-GB"/>
        </w:rPr>
        <w:t xml:space="preserve"> imaging</w:t>
      </w:r>
    </w:p>
    <w:p w14:paraId="180B49F5" w14:textId="148644F0" w:rsidR="00C52B78" w:rsidRPr="00663310" w:rsidRDefault="00387553" w:rsidP="00387553">
      <w:pPr>
        <w:pStyle w:val="Titre1"/>
        <w:rPr>
          <w:lang w:val="en-GB"/>
        </w:rPr>
      </w:pPr>
      <w:r>
        <w:rPr>
          <w:lang w:val="en-GB"/>
        </w:rPr>
        <w:t>If</w:t>
      </w:r>
      <w:r w:rsidR="00C52B78">
        <w:rPr>
          <w:lang w:val="en-GB"/>
        </w:rPr>
        <w:t xml:space="preserve"> you think this list of topics could be improved, please let us know to what extent. In particular, feel free to suggest additional topics you would like PEP2018 to tackle.</w:t>
      </w:r>
    </w:p>
    <w:p w14:paraId="04210729" w14:textId="77777777" w:rsidR="00C52B78" w:rsidRDefault="00C52B78" w:rsidP="00C52B78">
      <w:pPr>
        <w:rPr>
          <w:lang w:val="en-GB"/>
        </w:rPr>
      </w:pPr>
      <w:r>
        <w:rPr>
          <w:lang w:val="en-GB"/>
        </w:rPr>
        <w:fldChar w:fldCharType="begin">
          <w:ffData>
            <w:name w:val="Texte10"/>
            <w:enabled/>
            <w:calcOnExit w:val="0"/>
            <w:textInput>
              <w:default w:val="Enter text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Enter text</w:t>
      </w:r>
      <w:r>
        <w:rPr>
          <w:lang w:val="en-GB"/>
        </w:rPr>
        <w:fldChar w:fldCharType="end"/>
      </w:r>
    </w:p>
    <w:p w14:paraId="07619CB2" w14:textId="77777777" w:rsidR="003B26A3" w:rsidRPr="00663310" w:rsidRDefault="003B26A3" w:rsidP="00C82120">
      <w:pPr>
        <w:pStyle w:val="Titre1"/>
        <w:rPr>
          <w:lang w:val="en-GB"/>
        </w:rPr>
      </w:pPr>
    </w:p>
    <w:sectPr w:rsidR="003B26A3" w:rsidRPr="00663310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6AF94" w14:textId="77777777" w:rsidR="00C07F49" w:rsidRDefault="00C07F49">
      <w:pPr>
        <w:spacing w:after="0" w:line="240" w:lineRule="auto"/>
      </w:pPr>
      <w:r>
        <w:separator/>
      </w:r>
    </w:p>
  </w:endnote>
  <w:endnote w:type="continuationSeparator" w:id="0">
    <w:p w14:paraId="26FDD69C" w14:textId="77777777" w:rsidR="00C07F49" w:rsidRDefault="00C0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FDA5E" w14:textId="77777777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7DDF0" w14:textId="77777777" w:rsidR="00C07F49" w:rsidRDefault="00C07F49">
      <w:pPr>
        <w:spacing w:after="0" w:line="240" w:lineRule="auto"/>
      </w:pPr>
      <w:r>
        <w:separator/>
      </w:r>
    </w:p>
  </w:footnote>
  <w:footnote w:type="continuationSeparator" w:id="0">
    <w:p w14:paraId="6A1D8E67" w14:textId="77777777" w:rsidR="00C07F49" w:rsidRDefault="00C0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C9C4" w14:textId="77777777" w:rsidR="00485106" w:rsidRDefault="00F5265B">
    <w:pPr>
      <w:pStyle w:val="En-tte"/>
    </w:pP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D5DD0D" wp14:editId="3F287AA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635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E65C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E65C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7B0ADF" id="Group_x0020_4" o:spid="_x0000_s1026" alt="Titre 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PeOxQAA&#10;ANoAAAAPAAAAZHJzL2Rvd25yZXYueG1sRI9BawIxFITvBf9DeEIvRbNaELsapVQKhWprtb0/Ns/d&#10;1c1LmsR1++9NodDjMDPfMPNlZxrRkg+1ZQWjYQaCuLC65lLB5/55MAURIrLGxjIp+KEAy0XvZo65&#10;thf+oHYXS5EgHHJUUMXocilDUZHBMLSOOHkH6w3GJH0ptcdLgptGjrNsIg3WnBYqdPRUUXHanY2C&#10;1ffD69t6svabbfv+pe+NuztunFK3/e5xBiJSF//Df+0XrWAMv1fSDZ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A947FAAAA2gAAAA8AAAAAAAAAAAAAAAAAlwIAAGRycy9k&#10;b3ducmV2LnhtbFBLBQYAAAAABAAEAPUAAACJAwAAAAA=&#10;" fillcolor="#e65c59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FIVxQAA&#10;ANoAAAAPAAAAZHJzL2Rvd25yZXYueG1sRI/dSgMxFITvhb5DOAVvpM1qodht01IqBcFW7d/9YXO6&#10;u7o5SZO4Xd/eCIKXw8x8w8wWnWlESz7UlhXcDzMQxIXVNZcKjof14BFEiMgaG8uk4JsCLOa9mxnm&#10;2l55R+0+liJBOOSooIrR5VKGoiKDYWgdcfLO1huMSfpSao/XBDeNfMiysTRYc1qo0NGqouJz/2UU&#10;PF0mL6+b8cZv39u3kx4Zd/exdUrd9rvlFESkLv6H/9rPWsEIfq+kG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MUhXFAAAA2gAAAA8AAAAAAAAAAAAAAAAAlwIAAGRycy9k&#10;b3ducmV2LnhtbFBLBQYAAAAABAAEAPUAAACJAwAAAAA=&#10;" fillcolor="#e65c59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288C" w14:textId="77777777" w:rsidR="00485106" w:rsidRDefault="00F5265B">
    <w:pPr>
      <w:pStyle w:val="En-tte"/>
    </w:pP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FDA591" wp14:editId="4A02CDE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635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E65C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E65C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E83957B" id="Groupe_x00a0_5" o:spid="_x0000_s1026" alt="Titre 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/GNxQAA&#10;ANoAAAAPAAAAZHJzL2Rvd25yZXYueG1sRI/dSgMxFITvBd8hnII3YrO2sOjatIilIPRHrXp/2Jzu&#10;rm5O0iTdbt++KQheDjPzDTOZ9aYVHfnQWFZwP8xAEJdWN1wp+Ppc3D2ACBFZY2uZFJwowGx6fTXB&#10;Qtsjf1C3jZVIEA4FKqhjdIWUoazJYBhaR5y8nfUGY5K+ktrjMcFNK0dZlkuDDaeFGh291FT+bg9G&#10;wXz/uNys8pVfv3dv33ps3O3P2il1M+ifn0BE6uN/+K/9qhXkcLmSboCcn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78Y3FAAAA2gAAAA8AAAAAAAAAAAAAAAAAlwIAAGRycy9k&#10;b3ducmV2LnhtbFBLBQYAAAAABAAEAPUAAACJAwAAAAA=&#10;" fillcolor="#e65c59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1QWxQAA&#10;ANoAAAAPAAAAZHJzL2Rvd25yZXYueG1sRI/dSgMxFITvhb5DOIXeSJu1Qm3XpkUUQWir/b0/bI67&#10;q5uTmMTt+vamIHg5zMw3zHzZmUa05ENtWcHNKANBXFhdc6ngeHgeTkGEiKyxsUwKfijActG7mmOu&#10;7Zl31O5jKRKEQ44KqhhdLmUoKjIYRtYRJ+/deoMxSV9K7fGc4KaR4yybSIM1p4UKHT1WVHzuv42C&#10;p6/Z6nU9WfvNtn076Vvjrj82TqlBv3u4BxGpi//hv/aLVnAHlyvpBs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3VBbFAAAA2gAAAA8AAAAAAAAAAAAAAAAAlwIAAGRycy9k&#10;b3ducmV2LnhtbFBLBQYAAAAABAAEAPUAAACJAwAAAAA=&#10;" fillcolor="#e65c59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04"/>
    <w:rsid w:val="000953CE"/>
    <w:rsid w:val="00097056"/>
    <w:rsid w:val="000C4897"/>
    <w:rsid w:val="00120C60"/>
    <w:rsid w:val="001375B4"/>
    <w:rsid w:val="001837C4"/>
    <w:rsid w:val="001E2204"/>
    <w:rsid w:val="00202481"/>
    <w:rsid w:val="00235272"/>
    <w:rsid w:val="00255DC4"/>
    <w:rsid w:val="0027538C"/>
    <w:rsid w:val="002A4881"/>
    <w:rsid w:val="002A7E37"/>
    <w:rsid w:val="0031329C"/>
    <w:rsid w:val="00314BD5"/>
    <w:rsid w:val="00350065"/>
    <w:rsid w:val="00363BF7"/>
    <w:rsid w:val="00367A4E"/>
    <w:rsid w:val="00387553"/>
    <w:rsid w:val="003A5C0C"/>
    <w:rsid w:val="003B26A3"/>
    <w:rsid w:val="003E3F5B"/>
    <w:rsid w:val="003E72B0"/>
    <w:rsid w:val="00407022"/>
    <w:rsid w:val="00415C62"/>
    <w:rsid w:val="00442AFF"/>
    <w:rsid w:val="00444CCE"/>
    <w:rsid w:val="00485106"/>
    <w:rsid w:val="004B518A"/>
    <w:rsid w:val="004C13B7"/>
    <w:rsid w:val="004C7BD8"/>
    <w:rsid w:val="005F75DC"/>
    <w:rsid w:val="00622A43"/>
    <w:rsid w:val="006460F1"/>
    <w:rsid w:val="006515A2"/>
    <w:rsid w:val="00663310"/>
    <w:rsid w:val="006B6843"/>
    <w:rsid w:val="006D35C0"/>
    <w:rsid w:val="006F2EAE"/>
    <w:rsid w:val="00780D62"/>
    <w:rsid w:val="007B3789"/>
    <w:rsid w:val="007E1D7E"/>
    <w:rsid w:val="008A727F"/>
    <w:rsid w:val="008C0229"/>
    <w:rsid w:val="008F0E52"/>
    <w:rsid w:val="00910A89"/>
    <w:rsid w:val="0091607E"/>
    <w:rsid w:val="009427C2"/>
    <w:rsid w:val="0095510F"/>
    <w:rsid w:val="009A55F5"/>
    <w:rsid w:val="009A6D8C"/>
    <w:rsid w:val="00BB690C"/>
    <w:rsid w:val="00BE3944"/>
    <w:rsid w:val="00C07F49"/>
    <w:rsid w:val="00C12E3B"/>
    <w:rsid w:val="00C13E12"/>
    <w:rsid w:val="00C52B78"/>
    <w:rsid w:val="00C5473B"/>
    <w:rsid w:val="00C66706"/>
    <w:rsid w:val="00C82120"/>
    <w:rsid w:val="00C92181"/>
    <w:rsid w:val="00CC2CD4"/>
    <w:rsid w:val="00D125BD"/>
    <w:rsid w:val="00D14D3D"/>
    <w:rsid w:val="00D67902"/>
    <w:rsid w:val="00DC48A9"/>
    <w:rsid w:val="00DD265C"/>
    <w:rsid w:val="00E130E3"/>
    <w:rsid w:val="00EA0D7E"/>
    <w:rsid w:val="00EA2C98"/>
    <w:rsid w:val="00EA6BFA"/>
    <w:rsid w:val="00F35B7A"/>
    <w:rsid w:val="00F5265B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8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e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e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Emphase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table" w:styleId="Grilledutableau">
    <w:name w:val="Table Grid"/>
    <w:basedOn w:val="TableauNormal"/>
    <w:uiPriority w:val="39"/>
    <w:rsid w:val="007E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3500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350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baffou/Library/Containers/com.microsoft.Word/Data/Library/Caches/1036/TM10002079/C.V.%20simpl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0DE15BFC-36F6-C240-9093-CF0B8AD5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simple.dotx</Template>
  <TotalTime>2</TotalTime>
  <Pages>2</Pages>
  <Words>279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Baffou</dc:creator>
  <cp:keywords/>
  <dc:description/>
  <cp:lastModifiedBy>G. Baffou</cp:lastModifiedBy>
  <cp:revision>4</cp:revision>
  <dcterms:created xsi:type="dcterms:W3CDTF">2017-07-06T20:01:00Z</dcterms:created>
  <dcterms:modified xsi:type="dcterms:W3CDTF">2017-07-07T05:06:00Z</dcterms:modified>
</cp:coreProperties>
</file>